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62" w:rsidRDefault="00EA3062">
      <w:pPr>
        <w:rPr>
          <w:rFonts w:ascii="Times New Roman" w:hAnsi="Times New Roman"/>
          <w:sz w:val="24"/>
          <w:szCs w:val="24"/>
          <w:lang w:val="ro-RO"/>
        </w:rPr>
      </w:pPr>
      <w:r>
        <w:rPr>
          <w:rFonts w:ascii="Times New Roman" w:hAnsi="Times New Roman"/>
          <w:sz w:val="24"/>
          <w:szCs w:val="24"/>
          <w:lang w:val="ro-RO"/>
        </w:rPr>
        <w:t>Primăria comunei  RÂMEŢ</w:t>
      </w:r>
    </w:p>
    <w:p w:rsidR="00EA3062" w:rsidRDefault="00EA3062">
      <w:pPr>
        <w:rPr>
          <w:rFonts w:ascii="Times New Roman" w:hAnsi="Times New Roman"/>
          <w:sz w:val="24"/>
          <w:szCs w:val="24"/>
          <w:lang w:val="ro-RO"/>
        </w:rPr>
      </w:pPr>
      <w:r>
        <w:rPr>
          <w:rFonts w:ascii="Times New Roman" w:hAnsi="Times New Roman"/>
          <w:sz w:val="24"/>
          <w:szCs w:val="24"/>
          <w:lang w:val="ro-RO"/>
        </w:rPr>
        <w:t>Nr. 4983 din  12 OCTOMBRIE 2021</w:t>
      </w:r>
    </w:p>
    <w:p w:rsidR="00EA3062" w:rsidRDefault="00EA3062">
      <w:pPr>
        <w:rPr>
          <w:rFonts w:ascii="Times New Roman" w:hAnsi="Times New Roman"/>
          <w:sz w:val="24"/>
          <w:szCs w:val="24"/>
          <w:lang w:val="ro-RO"/>
        </w:rPr>
      </w:pPr>
    </w:p>
    <w:p w:rsidR="00EA3062" w:rsidRDefault="00EA3062">
      <w:pPr>
        <w:rPr>
          <w:rFonts w:ascii="Times New Roman" w:hAnsi="Times New Roman"/>
          <w:sz w:val="24"/>
          <w:szCs w:val="24"/>
          <w:lang w:val="ro-RO"/>
        </w:rPr>
      </w:pPr>
    </w:p>
    <w:p w:rsidR="00EA3062" w:rsidRDefault="00EA3062" w:rsidP="00AB02C9">
      <w:pPr>
        <w:jc w:val="center"/>
        <w:rPr>
          <w:rFonts w:ascii="Times New Roman" w:hAnsi="Times New Roman"/>
          <w:b/>
          <w:bCs/>
          <w:sz w:val="40"/>
          <w:szCs w:val="40"/>
          <w:lang w:val="ro-RO"/>
        </w:rPr>
      </w:pPr>
      <w:r>
        <w:rPr>
          <w:rFonts w:ascii="Times New Roman" w:hAnsi="Times New Roman"/>
          <w:b/>
          <w:bCs/>
          <w:sz w:val="40"/>
          <w:szCs w:val="40"/>
          <w:lang w:val="ro-RO"/>
        </w:rPr>
        <w:t>ANUNȚ</w:t>
      </w:r>
    </w:p>
    <w:p w:rsidR="00EA3062" w:rsidRDefault="00EA3062" w:rsidP="00AB02C9">
      <w:pPr>
        <w:jc w:val="center"/>
        <w:rPr>
          <w:rFonts w:ascii="Times New Roman" w:hAnsi="Times New Roman"/>
          <w:b/>
          <w:bCs/>
          <w:sz w:val="40"/>
          <w:szCs w:val="40"/>
          <w:lang w:val="ro-RO"/>
        </w:rPr>
      </w:pPr>
    </w:p>
    <w:p w:rsidR="00EA3062" w:rsidRDefault="00EA3062" w:rsidP="000B62DD">
      <w:pPr>
        <w:jc w:val="both"/>
        <w:rPr>
          <w:rFonts w:ascii="Times New Roman" w:hAnsi="Times New Roman"/>
          <w:sz w:val="28"/>
          <w:szCs w:val="28"/>
          <w:lang w:val="ro-RO"/>
        </w:rPr>
      </w:pPr>
      <w:r>
        <w:rPr>
          <w:rFonts w:ascii="Times New Roman" w:hAnsi="Times New Roman"/>
          <w:b/>
          <w:bCs/>
          <w:sz w:val="28"/>
          <w:szCs w:val="28"/>
          <w:lang w:val="ro-RO"/>
        </w:rPr>
        <w:tab/>
      </w:r>
      <w:r>
        <w:rPr>
          <w:rFonts w:ascii="Times New Roman" w:hAnsi="Times New Roman"/>
          <w:sz w:val="28"/>
          <w:szCs w:val="28"/>
          <w:lang w:val="ro-RO"/>
        </w:rPr>
        <w:t>Primarul comunei RÂMEŢ dl. RAICA VASILE intenționează să promoveze Proiectul de Hotărâre privind aprobarea impozitelor si taxelor locale pentru anul fiscal 2022.</w:t>
      </w:r>
    </w:p>
    <w:p w:rsidR="00EA3062" w:rsidRDefault="00EA3062" w:rsidP="000B62DD">
      <w:pPr>
        <w:jc w:val="both"/>
        <w:rPr>
          <w:rFonts w:ascii="Times New Roman" w:hAnsi="Times New Roman"/>
          <w:sz w:val="28"/>
          <w:szCs w:val="28"/>
          <w:lang w:val="ro-RO"/>
        </w:rPr>
      </w:pPr>
      <w:r>
        <w:rPr>
          <w:rFonts w:ascii="Times New Roman" w:hAnsi="Times New Roman"/>
          <w:sz w:val="28"/>
          <w:szCs w:val="28"/>
          <w:lang w:val="ro-RO"/>
        </w:rPr>
        <w:tab/>
        <w:t>Proiectul de hotărâre împreună cu referatul inițiatorului se afișează la sediul Primăriei comunei R</w:t>
      </w:r>
      <w:r w:rsidRPr="006D3245">
        <w:rPr>
          <w:rFonts w:ascii="Times New Roman" w:hAnsi="Times New Roman"/>
          <w:sz w:val="28"/>
          <w:szCs w:val="28"/>
          <w:lang w:val="ro-RO"/>
        </w:rPr>
        <w:t>ÂMEŢ</w:t>
      </w:r>
      <w:r>
        <w:rPr>
          <w:rFonts w:ascii="Times New Roman" w:hAnsi="Times New Roman"/>
          <w:sz w:val="28"/>
          <w:szCs w:val="28"/>
          <w:lang w:val="ro-RO"/>
        </w:rPr>
        <w:t xml:space="preserve">, se publică pe site-ul instituției la secțiunea </w:t>
      </w:r>
      <w:r>
        <w:rPr>
          <w:rFonts w:ascii="Times New Roman" w:hAnsi="Times New Roman"/>
          <w:i/>
          <w:iCs/>
          <w:sz w:val="28"/>
          <w:szCs w:val="28"/>
          <w:lang w:val="ro-RO"/>
        </w:rPr>
        <w:t xml:space="preserve">Documente publice – Transparență decizională în administrația publică – Proiecte de hotărâri </w:t>
      </w:r>
      <w:r>
        <w:rPr>
          <w:rFonts w:ascii="Times New Roman" w:hAnsi="Times New Roman"/>
          <w:sz w:val="28"/>
          <w:szCs w:val="28"/>
          <w:lang w:val="ro-RO"/>
        </w:rPr>
        <w:t>și se afiseaza la sediul institutiei, conform procesului verbal nr. 4984 din 12 octombrie 2021 .</w:t>
      </w:r>
    </w:p>
    <w:p w:rsidR="00EA3062" w:rsidRDefault="00EA3062" w:rsidP="000B62DD">
      <w:pPr>
        <w:jc w:val="both"/>
        <w:rPr>
          <w:rFonts w:ascii="Times New Roman" w:hAnsi="Times New Roman"/>
          <w:sz w:val="28"/>
          <w:szCs w:val="28"/>
          <w:lang w:val="ro-RO"/>
        </w:rPr>
      </w:pPr>
      <w:r>
        <w:rPr>
          <w:rFonts w:ascii="Times New Roman" w:hAnsi="Times New Roman"/>
          <w:sz w:val="28"/>
          <w:szCs w:val="28"/>
          <w:lang w:val="ro-RO"/>
        </w:rPr>
        <w:tab/>
        <w:t>Persoanele interesate pot depune în scris propuneri, sugestii sau reclamații cu privire la Proiectul de hotărâre mai sus menționat până la data de 22.11.2021 orele 16,00, la Biroul  Impozite si taxe .</w:t>
      </w:r>
    </w:p>
    <w:p w:rsidR="00EA3062" w:rsidRDefault="00EA3062" w:rsidP="000B62DD">
      <w:pPr>
        <w:jc w:val="both"/>
        <w:rPr>
          <w:rFonts w:ascii="Times New Roman" w:hAnsi="Times New Roman"/>
          <w:sz w:val="28"/>
          <w:szCs w:val="28"/>
          <w:lang w:val="ro-RO"/>
        </w:rPr>
      </w:pPr>
    </w:p>
    <w:p w:rsidR="00EA3062" w:rsidRDefault="00EA3062" w:rsidP="000B62DD">
      <w:pPr>
        <w:jc w:val="both"/>
        <w:rPr>
          <w:rFonts w:ascii="Times New Roman" w:hAnsi="Times New Roman"/>
          <w:sz w:val="28"/>
          <w:szCs w:val="28"/>
          <w:lang w:val="ro-RO"/>
        </w:rPr>
      </w:pPr>
    </w:p>
    <w:p w:rsidR="00EA3062" w:rsidRDefault="00EA3062" w:rsidP="004F47B3">
      <w:pPr>
        <w:jc w:val="center"/>
        <w:rPr>
          <w:rFonts w:ascii="Times New Roman" w:hAnsi="Times New Roman"/>
          <w:sz w:val="28"/>
          <w:szCs w:val="28"/>
          <w:lang w:val="ro-RO"/>
        </w:rPr>
      </w:pPr>
      <w:r>
        <w:rPr>
          <w:rFonts w:ascii="Times New Roman" w:hAnsi="Times New Roman"/>
          <w:sz w:val="28"/>
          <w:szCs w:val="28"/>
          <w:lang w:val="ro-RO"/>
        </w:rPr>
        <w:t xml:space="preserve">       Primar,</w:t>
      </w:r>
    </w:p>
    <w:p w:rsidR="00EA3062" w:rsidRPr="00AB02C9" w:rsidRDefault="00EA3062" w:rsidP="00AB02C9">
      <w:pPr>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t xml:space="preserve">   RAICA VASILE</w:t>
      </w:r>
    </w:p>
    <w:sectPr w:rsidR="00EA3062" w:rsidRPr="00AB02C9" w:rsidSect="00FD34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B05"/>
    <w:rsid w:val="000B62DD"/>
    <w:rsid w:val="000C6625"/>
    <w:rsid w:val="001B5200"/>
    <w:rsid w:val="001B632C"/>
    <w:rsid w:val="00260D58"/>
    <w:rsid w:val="002F68CE"/>
    <w:rsid w:val="003455E2"/>
    <w:rsid w:val="00415D20"/>
    <w:rsid w:val="004C47E3"/>
    <w:rsid w:val="004D323E"/>
    <w:rsid w:val="004F47B3"/>
    <w:rsid w:val="00536281"/>
    <w:rsid w:val="005E31FD"/>
    <w:rsid w:val="006D0AF4"/>
    <w:rsid w:val="006D3245"/>
    <w:rsid w:val="007340F2"/>
    <w:rsid w:val="00800CF3"/>
    <w:rsid w:val="008C21AB"/>
    <w:rsid w:val="0092347C"/>
    <w:rsid w:val="00A6519E"/>
    <w:rsid w:val="00AB02C9"/>
    <w:rsid w:val="00AD5053"/>
    <w:rsid w:val="00B436E8"/>
    <w:rsid w:val="00C16B05"/>
    <w:rsid w:val="00C242CD"/>
    <w:rsid w:val="00C30A66"/>
    <w:rsid w:val="00C77D4D"/>
    <w:rsid w:val="00E502F1"/>
    <w:rsid w:val="00EA3062"/>
    <w:rsid w:val="00F71186"/>
    <w:rsid w:val="00FD34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08"/>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121</Words>
  <Characters>690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municipiului/orașului/comunei __________________</dc:title>
  <dc:subject/>
  <dc:creator>isaila_dan@yahoo.com</dc:creator>
  <cp:keywords/>
  <dc:description/>
  <cp:lastModifiedBy>user</cp:lastModifiedBy>
  <cp:revision>2</cp:revision>
  <dcterms:created xsi:type="dcterms:W3CDTF">2021-10-19T10:14:00Z</dcterms:created>
  <dcterms:modified xsi:type="dcterms:W3CDTF">2021-10-19T10:14:00Z</dcterms:modified>
</cp:coreProperties>
</file>